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FC" w:rsidRDefault="00EB0FF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50.5pt">
            <v:imagedata r:id="rId7" o:title=""/>
          </v:shape>
        </w:pict>
      </w:r>
    </w:p>
    <w:p w:rsidR="00EB0FFC" w:rsidRDefault="00EB0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Дагестан                                                                                                                                                     Министерство образования и науки РД</w:t>
      </w:r>
    </w:p>
    <w:p w:rsidR="00EB0FFC" w:rsidRDefault="00EB0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                                                                                                   «Зехидинская  основная  общеобразовательная школа» МР «Цунтинский район»</w:t>
      </w:r>
    </w:p>
    <w:p w:rsidR="00EB0FFC" w:rsidRDefault="00EB0FF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368412  РД,  Цунтинский район, с. Зехида Email:  </w:t>
      </w:r>
      <w:hyperlink r:id="rId8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Zehidi 41@mail.ru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тел. 8 (965) 485-15-19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B0FFC" w:rsidRDefault="00EB0F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0FFC" w:rsidRDefault="00EB0F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:rsidR="00EB0FFC" w:rsidRDefault="00EB0F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от 06.04.2020 г  «Об утверждении Плана неотложных мероприятий по предупреждению распространения коронавирусной инфекции»  с целью недопущения распространения инфекционного заболевания</w:t>
      </w:r>
    </w:p>
    <w:p w:rsidR="00EB0FFC" w:rsidRDefault="00EB0F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 06 по 30 апреля 2020 года  МКОУ «Зехидинская ООШ» переходит на дистанционное образование с целью соблюдения профилактических мер.</w:t>
      </w:r>
    </w:p>
    <w:p w:rsidR="00EB0FFC" w:rsidRDefault="00EB0FFC">
      <w:pPr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предельно ответственно отнестись к данной форме обучения, контролировать выполнение домашних заданий, а также неукоснительно соблюдать рекомендации Роспотребнадзора по соблюдению правил профилактики вирусных заболеваний.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том числе исключить пребывание детей в местах массового скопления людей.</w:t>
      </w:r>
    </w:p>
    <w:p w:rsidR="00EB0FFC" w:rsidRDefault="00EB0FFC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Уважаемые родители!</w:t>
      </w:r>
    </w:p>
    <w:p w:rsidR="00EB0FFC" w:rsidRDefault="00EB0F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собрали вопросы, которые чаще всего возникают у родителей при переходе на дистанционное обучение и в период освоения учебных программ в дистанционной форме.</w:t>
      </w:r>
    </w:p>
    <w:p w:rsidR="00EB0FFC" w:rsidRDefault="00EB0F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Как будет выстроен учебный процесс дистанционного обучения?</w:t>
      </w:r>
    </w:p>
    <w:p w:rsidR="00EB0FFC" w:rsidRDefault="00EB0FFC">
      <w:pPr>
        <w:pStyle w:val="BodyText"/>
        <w:ind w:right="107" w:firstLine="567"/>
        <w:jc w:val="left"/>
      </w:pPr>
      <w:r>
        <w:t xml:space="preserve"> Для осуществления дистанционного обучения в 1-11 классах коллективом МКОУ «Гутатлинская СОШ» выбраны следующие ресурсы, которое на время карантина предоставляет бесплатный  доступ к обучающим программам начального, основного и среднего общего образования: </w:t>
      </w:r>
    </w:p>
    <w:p w:rsidR="00EB0FFC" w:rsidRDefault="00EB0FFC">
      <w:pPr>
        <w:pStyle w:val="BodyText"/>
        <w:numPr>
          <w:ilvl w:val="0"/>
          <w:numId w:val="3"/>
        </w:numPr>
        <w:ind w:left="0"/>
        <w:jc w:val="left"/>
      </w:pPr>
      <w:r>
        <w:t xml:space="preserve">мессенджер </w:t>
      </w:r>
      <w:hyperlink r:id="rId9" w:history="1">
        <w:r>
          <w:rPr>
            <w:rStyle w:val="Hyperlink"/>
            <w:rFonts w:ascii="Times New Roman" w:hAnsi="Times New Roman" w:cs="Times New Roman"/>
            <w:b/>
            <w:bCs/>
            <w:color w:val="551A8B"/>
            <w:shd w:val="clear" w:color="auto" w:fill="FFFFFF"/>
          </w:rPr>
          <w:t xml:space="preserve">WhatsApp, Telegram </w:t>
        </w:r>
      </w:hyperlink>
      <w:hyperlink r:id="rId10" w:history="1">
        <w:r>
          <w:rPr>
            <w:rStyle w:val="Hyperlink"/>
            <w:rFonts w:ascii="Times New Roman" w:hAnsi="Times New Roman" w:cs="Times New Roman"/>
            <w:color w:val="auto"/>
          </w:rPr>
          <w:t>и упрощенной видеоконференцсвязи Zoom</w:t>
        </w:r>
      </w:hyperlink>
      <w:hyperlink r:id="rId11" w:history="1">
        <w:r>
          <w:rPr>
            <w:rStyle w:val="Hyperlink"/>
            <w:rFonts w:ascii="Times New Roman" w:hAnsi="Times New Roman" w:cs="Times New Roman"/>
            <w:b/>
            <w:bCs/>
            <w:color w:val="auto"/>
          </w:rPr>
          <w:t xml:space="preserve">  </w:t>
        </w:r>
      </w:hyperlink>
      <w:hyperlink r:id="rId12" w:history="1">
        <w:r>
          <w:rPr>
            <w:rStyle w:val="Hyperlink"/>
            <w:rFonts w:ascii="Times New Roman" w:hAnsi="Times New Roman" w:cs="Times New Roman"/>
            <w:color w:val="auto"/>
          </w:rPr>
          <w:t>для организации он-лайн конференций и консультаций</w:t>
        </w:r>
      </w:hyperlink>
      <w:hyperlink r:id="rId13" w:history="1">
        <w:r>
          <w:rPr>
            <w:rStyle w:val="Hyperlink"/>
            <w:rFonts w:ascii="Times New Roman" w:hAnsi="Times New Roman" w:cs="Times New Roman"/>
            <w:b/>
            <w:bCs/>
            <w:color w:val="551A8B"/>
            <w:shd w:val="clear" w:color="auto" w:fill="FFFFFF"/>
          </w:rPr>
          <w:t>;</w:t>
        </w:r>
      </w:hyperlink>
    </w:p>
    <w:p w:rsidR="00EB0FFC" w:rsidRDefault="00EB0FFC">
      <w:pPr>
        <w:pStyle w:val="BodyText"/>
        <w:numPr>
          <w:ilvl w:val="0"/>
          <w:numId w:val="3"/>
        </w:numPr>
        <w:ind w:left="0"/>
        <w:jc w:val="left"/>
      </w:pPr>
      <w:r>
        <w:t xml:space="preserve">образовательные платформы: Uchi.ru:   </w:t>
      </w:r>
      <w:hyperlink r:id="rId14" w:history="1">
        <w:r>
          <w:rPr>
            <w:rStyle w:val="Hyperlink"/>
            <w:rFonts w:ascii="Times New Roman" w:hAnsi="Times New Roman" w:cs="Times New Roman"/>
          </w:rPr>
          <w:t>https://uchi.ru/</w:t>
        </w:r>
      </w:hyperlink>
      <w:r>
        <w:t xml:space="preserve">. </w:t>
      </w:r>
    </w:p>
    <w:p w:rsidR="00EB0FFC" w:rsidRDefault="00EB0FFC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   посредством видеороликов от учителей предметников по ключевым вопросам каждой темы. </w:t>
      </w:r>
    </w:p>
    <w:p w:rsidR="00EB0FFC" w:rsidRDefault="00EB0F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2.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Во сколько начинается учебный день?</w:t>
      </w:r>
    </w:p>
    <w:p w:rsidR="00EB0FFC" w:rsidRDefault="00EB0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Оптимальное время для 1-9 кл  первая половина дня с 09.00 до  12.00 </w:t>
      </w:r>
    </w:p>
    <w:p w:rsidR="00EB0FFC" w:rsidRDefault="00EB0F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Изменится ли расписание?</w:t>
      </w:r>
    </w:p>
    <w:p w:rsidR="00EB0FFC" w:rsidRDefault="00EB0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Нет, расписание при переходе на дистанционное обучение не изменится, а измениться время начала и окончания уроков. </w:t>
      </w:r>
    </w:p>
    <w:p w:rsidR="00EB0FFC" w:rsidRDefault="00EB0FFC">
      <w:pPr>
        <w:spacing w:after="0" w:line="240" w:lineRule="auto"/>
        <w:jc w:val="both"/>
        <w:rPr>
          <w:rStyle w:val="Hyperlink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Расписание для дистанционного обучения размещено на официальном сайте школы https://zekhid</w:t>
      </w:r>
      <w:r>
        <w:rPr>
          <w:rStyle w:val="Hyperlink"/>
          <w:rFonts w:ascii="Times New Roman" w:hAnsi="Times New Roman" w:cs="Times New Roman"/>
          <w:b/>
          <w:bCs/>
          <w:sz w:val="28"/>
          <w:szCs w:val="28"/>
        </w:rPr>
        <w:t>.dagestanschool.ru</w:t>
      </w:r>
    </w:p>
    <w:p w:rsidR="00EB0FFC" w:rsidRDefault="00EB0F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Сколько будет длиться урок?</w:t>
      </w:r>
    </w:p>
    <w:p w:rsidR="00EB0FFC" w:rsidRDefault="00EB0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проведения видеоурока 10-20 минут.</w:t>
      </w:r>
    </w:p>
    <w:p w:rsidR="00EB0FFC" w:rsidRDefault="00EB0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электронного занятия непрерывной работы за компьютером (вебинара) (</w:t>
      </w:r>
      <w:r>
        <w:rPr>
          <w:rFonts w:ascii="Times New Roman" w:hAnsi="Times New Roman" w:cs="Times New Roman"/>
          <w:i/>
          <w:iCs/>
          <w:sz w:val="28"/>
          <w:szCs w:val="28"/>
        </w:rPr>
        <w:t>согласно требованием СанПин о продолжительности непрерывного применения технических средств</w:t>
      </w:r>
      <w:r>
        <w:rPr>
          <w:rFonts w:ascii="Times New Roman" w:hAnsi="Times New Roman" w:cs="Times New Roman"/>
          <w:sz w:val="28"/>
          <w:szCs w:val="28"/>
        </w:rPr>
        <w:t>) не превышает нормы:</w:t>
      </w:r>
    </w:p>
    <w:p w:rsidR="00EB0FFC" w:rsidRDefault="00EB0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классе – 15 минут,, 5-7-м классе – 20 минут, 8-9 -25 минут.</w:t>
      </w:r>
    </w:p>
    <w:p w:rsidR="00EB0FFC" w:rsidRDefault="00EB0FF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Предполагает ли дистанционное обучение перемены между уроками?</w:t>
      </w:r>
    </w:p>
    <w:p w:rsidR="00EB0FFC" w:rsidRDefault="00EB0FF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перемен между занятиями составляют 5 минут, после 2  –  10 минут 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B0FFC" w:rsidRDefault="00EB0FF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Где и как ребенок будет получать задания?</w:t>
      </w:r>
    </w:p>
    <w:p w:rsidR="00EB0FFC" w:rsidRDefault="00EB0FFC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ребенок получает под видеоуроком во вкладке «Задание к уроку». Учитель-предметник высылает домашнее задание для более детального закрепления тем:</w:t>
      </w:r>
      <w:r>
        <w:rPr>
          <w:sz w:val="28"/>
          <w:szCs w:val="28"/>
        </w:rPr>
        <w:t xml:space="preserve"> </w:t>
      </w:r>
    </w:p>
    <w:p w:rsidR="00EB0FFC" w:rsidRDefault="00EB0FFC">
      <w:pPr>
        <w:spacing w:after="0"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мессенджер </w:t>
      </w:r>
      <w:hyperlink r:id="rId15" w:history="1">
        <w:r>
          <w:rPr>
            <w:rStyle w:val="Hyperlink"/>
            <w:rFonts w:ascii="Calibri" w:hAnsi="Calibri" w:cs="Calibri"/>
            <w:b/>
            <w:bCs/>
            <w:color w:val="551A8B"/>
            <w:sz w:val="28"/>
            <w:szCs w:val="28"/>
            <w:shd w:val="clear" w:color="auto" w:fill="FFFFFF"/>
          </w:rPr>
          <w:t>WhatsApp</w:t>
        </w:r>
      </w:hyperlink>
      <w:hyperlink r:id="rId16" w:history="1">
        <w:r>
          <w:rPr>
            <w:rStyle w:val="Hyperlink"/>
            <w:rFonts w:ascii="Calibri" w:hAnsi="Calibri" w:cs="Calibri"/>
            <w:b/>
            <w:bCs/>
            <w:color w:val="551A8B"/>
            <w:shd w:val="clear" w:color="auto" w:fill="FFFFFF"/>
          </w:rPr>
          <w:t xml:space="preserve">, </w:t>
        </w:r>
      </w:hyperlink>
      <w:hyperlink r:id="rId17" w:history="1">
        <w:r>
          <w:rPr>
            <w:rStyle w:val="Hyperlink"/>
            <w:rFonts w:ascii="Calibri" w:hAnsi="Calibri" w:cs="Calibri"/>
            <w:b/>
            <w:bCs/>
            <w:color w:val="551A8B"/>
            <w:sz w:val="28"/>
            <w:szCs w:val="28"/>
            <w:shd w:val="clear" w:color="auto" w:fill="FFFFFF"/>
          </w:rPr>
          <w:t>Telegram</w:t>
        </w:r>
      </w:hyperlink>
      <w:hyperlink r:id="rId18" w:history="1">
        <w:r>
          <w:rPr>
            <w:rStyle w:val="Hyperlink"/>
            <w:rFonts w:ascii="Calibri" w:hAnsi="Calibri" w:cs="Calibri"/>
            <w:b/>
            <w:bCs/>
            <w:color w:val="551A8B"/>
            <w:shd w:val="clear" w:color="auto" w:fill="FFFFFF"/>
          </w:rPr>
          <w:t xml:space="preserve"> </w:t>
        </w:r>
      </w:hyperlink>
      <w:hyperlink r:id="rId19" w:history="1"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и упрощенной видеоконференцсвязи</w:t>
        </w:r>
      </w:hyperlink>
      <w:hyperlink r:id="rId20" w:history="1">
        <w:r>
          <w:rPr>
            <w:rStyle w:val="Hyperlink"/>
            <w:rFonts w:ascii="Calibri" w:hAnsi="Calibri" w:cs="Calibri"/>
            <w:color w:val="auto"/>
          </w:rPr>
          <w:t xml:space="preserve"> </w:t>
        </w:r>
      </w:hyperlink>
      <w:hyperlink r:id="rId21" w:history="1"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Zoom</w:t>
        </w:r>
      </w:hyperlink>
      <w:hyperlink r:id="rId22" w:history="1">
        <w:r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 </w:t>
        </w:r>
      </w:hyperlink>
      <w:hyperlink r:id="rId23" w:history="1"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для организации он-лайн конференций и консультаций</w:t>
        </w:r>
      </w:hyperlink>
      <w:hyperlink r:id="rId24" w:history="1">
        <w:r>
          <w:rPr>
            <w:rStyle w:val="Hyperlink"/>
            <w:rFonts w:ascii="Calibri" w:hAnsi="Calibri" w:cs="Calibri"/>
            <w:b/>
            <w:bCs/>
            <w:color w:val="551A8B"/>
            <w:shd w:val="clear" w:color="auto" w:fill="FFFFFF"/>
          </w:rPr>
          <w:t xml:space="preserve">, </w:t>
        </w:r>
      </w:hyperlink>
      <w:hyperlink r:id="rId25" w:history="1"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 xml:space="preserve">посредством видеороликов от учителей предметников по каждой теме. </w:t>
        </w:r>
      </w:hyperlink>
    </w:p>
    <w:p w:rsidR="00EB0FFC" w:rsidRDefault="00EB0FFC">
      <w:pPr>
        <w:pStyle w:val="BodyText"/>
        <w:numPr>
          <w:ilvl w:val="0"/>
          <w:numId w:val="7"/>
        </w:numPr>
        <w:jc w:val="left"/>
      </w:pPr>
      <w:r>
        <w:t xml:space="preserve">Далее обучающийся проделывает работу самостоятельно  на образовательные платформы:Uchi.ru:   </w:t>
      </w:r>
      <w:hyperlink r:id="rId26" w:history="1">
        <w:r>
          <w:rPr>
            <w:rStyle w:val="Hyperlink"/>
            <w:rFonts w:ascii="Times New Roman" w:hAnsi="Times New Roman" w:cs="Times New Roman"/>
          </w:rPr>
          <w:t>https://uchi.ru/</w:t>
        </w:r>
      </w:hyperlink>
      <w:r>
        <w:t>. Или же отправляют в группу WhatsApp</w:t>
      </w:r>
    </w:p>
    <w:p w:rsidR="00EB0FFC" w:rsidRDefault="00EB0FF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Как я должен контролировать учебный процесс?</w:t>
      </w:r>
    </w:p>
    <w:p w:rsidR="00EB0FFC" w:rsidRDefault="00EB0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предельно ответственно отнестись к дистанционной форме обучения, необходимо ЕЖЕДНЕВНО контролировать режим обучения, выполнение заданий ребенком и посещать видеоконференции. 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 заданий.</w:t>
      </w:r>
    </w:p>
    <w:p w:rsidR="00EB0FFC" w:rsidRDefault="00EB0FF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Предполагаются ли консультации для детей 1 -9 классов учителями-предметниками в он-лайн режиме (видео) , если да, то сколько консультаций в день?</w:t>
      </w:r>
    </w:p>
    <w:p w:rsidR="00EB0FFC" w:rsidRDefault="00EB0FF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Рекомендуется классными руководителями 1-9 классов при возможности ежедневно в дневное время проводить видеоконференцсвязь Zoom или через WhatsApp с обучающимися.</w:t>
      </w:r>
    </w:p>
    <w:p w:rsidR="00EB0FFC" w:rsidRDefault="00EB0FF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родителями 1-9классов видеоконференцсвязь Zoom или WhatsApp с учителями-предметниками в вечернее время с 18.30 до 19.00.</w:t>
      </w:r>
    </w:p>
    <w:p w:rsidR="00EB0FFC" w:rsidRDefault="00EB0FF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Как учителя будут оценивать моего ребенка?</w:t>
      </w:r>
    </w:p>
    <w:p w:rsidR="00EB0FFC" w:rsidRDefault="00EB0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получает оценку за выполненное задание:</w:t>
      </w:r>
    </w:p>
    <w:p w:rsidR="00EB0FFC" w:rsidRDefault="00EB0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на вышеуказанных электронных платформах;</w:t>
      </w:r>
    </w:p>
    <w:p w:rsidR="00EB0FFC" w:rsidRDefault="00EB0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в тетради (</w:t>
      </w:r>
      <w:r>
        <w:rPr>
          <w:rFonts w:ascii="Times New Roman" w:hAnsi="Times New Roman" w:cs="Times New Roman"/>
          <w:b/>
          <w:bCs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> задание предполагалось выполнить в тетради).</w:t>
      </w:r>
    </w:p>
    <w:p w:rsidR="00EB0FFC" w:rsidRDefault="00EB0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Выполненную работу необходимо предоставить в указанные сроки учителям в соответствии с их требованиями (в файле формата Word, PDF, в виде фотографий и т.п. по обратной связи (сообщение учителю) для проверки и оценки.</w:t>
      </w:r>
    </w:p>
    <w:p w:rsidR="00EB0FFC" w:rsidRDefault="00EB0FF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«Отправлю я, например, фото работы ребенка учителю. Потом увижу оценку за нее в электронном дневнике. Как мне узнать какие ошибки он допустил? Будет ли обратная связь именно с фото проверенной работы?»</w:t>
      </w:r>
    </w:p>
    <w:p w:rsidR="00EB0FFC" w:rsidRDefault="00EB0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таком случае на листочке учитель прописывает комментарии к работе, какие ошибки у ребенка.</w:t>
      </w:r>
    </w:p>
    <w:p w:rsidR="00EB0FFC" w:rsidRDefault="00EB0FF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Как будет осуществляться подготовка к ГИА?</w:t>
      </w:r>
    </w:p>
    <w:p w:rsidR="00EB0FFC" w:rsidRDefault="00EB0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к ГИА осуществляется с помощью дистанционного обучения через  WhatsApp </w:t>
      </w:r>
    </w:p>
    <w:p w:rsidR="00EB0FFC" w:rsidRDefault="00EB0FF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Уважаемые родители!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Получить подробную информацию по вопросам организации дистанционного обучения и используемых образовательных ресурсов можно по телефонам «Горячей линии» ( </w:t>
      </w:r>
      <w:r>
        <w:rPr>
          <w:rFonts w:ascii="Times New Roman" w:hAnsi="Times New Roman" w:cs="Times New Roman"/>
          <w:sz w:val="28"/>
          <w:szCs w:val="28"/>
        </w:rPr>
        <w:t>8(960) 412-01-53 8(964) 017-49-83 с 1-9 классы)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, а также у классных руководителей.</w:t>
      </w:r>
    </w:p>
    <w:p w:rsidR="00EB0FFC" w:rsidRDefault="00EB0FF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0FFC" w:rsidSect="00EB0FFC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709" w:right="566" w:bottom="567" w:left="709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FFC" w:rsidRDefault="00EB0FFC" w:rsidP="00EB0FFC">
      <w:pPr>
        <w:spacing w:after="0" w:line="240" w:lineRule="auto"/>
      </w:pPr>
      <w:r>
        <w:separator/>
      </w:r>
    </w:p>
  </w:endnote>
  <w:endnote w:type="continuationSeparator" w:id="0">
    <w:p w:rsidR="00EB0FFC" w:rsidRDefault="00EB0FFC" w:rsidP="00EB0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FC" w:rsidRDefault="00EB0FFC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FC" w:rsidRDefault="00EB0FFC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FC" w:rsidRDefault="00EB0FFC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FFC" w:rsidRDefault="00EB0FFC" w:rsidP="00EB0FFC">
      <w:pPr>
        <w:spacing w:after="0" w:line="240" w:lineRule="auto"/>
      </w:pPr>
      <w:r>
        <w:separator/>
      </w:r>
    </w:p>
  </w:footnote>
  <w:footnote w:type="continuationSeparator" w:id="0">
    <w:p w:rsidR="00EB0FFC" w:rsidRDefault="00EB0FFC" w:rsidP="00EB0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FC" w:rsidRDefault="00EB0FFC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FC" w:rsidRDefault="00EB0FFC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FC" w:rsidRDefault="00EB0FFC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846D"/>
    <w:multiLevelType w:val="multilevel"/>
    <w:tmpl w:val="168967AF"/>
    <w:lvl w:ilvl="0">
      <w:start w:val="1"/>
      <w:numFmt w:val="decimal"/>
      <w:lvlText w:val="%1."/>
      <w:lvlJc w:val="left"/>
      <w:pPr>
        <w:tabs>
          <w:tab w:val="num" w:pos="720"/>
        </w:tabs>
        <w:ind w:left="30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20159E78"/>
    <w:multiLevelType w:val="multilevel"/>
    <w:tmpl w:val="6CFE7A7D"/>
    <w:lvl w:ilvl="0">
      <w:start w:val="9"/>
      <w:numFmt w:val="decimal"/>
      <w:lvlText w:val="%1."/>
      <w:lvlJc w:val="left"/>
      <w:pPr>
        <w:tabs>
          <w:tab w:val="num" w:pos="720"/>
        </w:tabs>
        <w:ind w:left="30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2389337E"/>
    <w:multiLevelType w:val="multilevel"/>
    <w:tmpl w:val="1D32C04C"/>
    <w:lvl w:ilvl="0">
      <w:start w:val="8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Times New Roman" w:hAnsi="Times New Roman" w:cs="Times New Roman"/>
        <w:color w:val="0563C1"/>
        <w:sz w:val="28"/>
        <w:szCs w:val="28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51E5E45A"/>
    <w:multiLevelType w:val="multilevel"/>
    <w:tmpl w:val="2160C078"/>
    <w:lvl w:ilvl="0">
      <w:start w:val="13"/>
      <w:numFmt w:val="decimal"/>
      <w:lvlText w:val="%1."/>
      <w:lvlJc w:val="left"/>
      <w:pPr>
        <w:tabs>
          <w:tab w:val="num" w:pos="720"/>
        </w:tabs>
        <w:ind w:left="30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55D0E017"/>
    <w:multiLevelType w:val="multilevel"/>
    <w:tmpl w:val="5E135ED0"/>
    <w:lvl w:ilvl="0">
      <w:start w:val="5"/>
      <w:numFmt w:val="decimal"/>
      <w:lvlText w:val="%1."/>
      <w:lvlJc w:val="left"/>
      <w:pPr>
        <w:tabs>
          <w:tab w:val="num" w:pos="720"/>
        </w:tabs>
        <w:ind w:left="30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630CC6E5"/>
    <w:multiLevelType w:val="multilevel"/>
    <w:tmpl w:val="1E1461C7"/>
    <w:lvl w:ilvl="0">
      <w:start w:val="6"/>
      <w:numFmt w:val="decimal"/>
      <w:lvlText w:val="%1."/>
      <w:lvlJc w:val="left"/>
      <w:pPr>
        <w:tabs>
          <w:tab w:val="num" w:pos="720"/>
        </w:tabs>
        <w:ind w:left="30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69912169"/>
    <w:multiLevelType w:val="multilevel"/>
    <w:tmpl w:val="04337D7B"/>
    <w:lvl w:ilvl="0">
      <w:start w:val="10"/>
      <w:numFmt w:val="decimal"/>
      <w:lvlText w:val="%1."/>
      <w:lvlJc w:val="left"/>
      <w:pPr>
        <w:tabs>
          <w:tab w:val="num" w:pos="720"/>
        </w:tabs>
        <w:ind w:left="30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72E160C0"/>
    <w:multiLevelType w:val="multilevel"/>
    <w:tmpl w:val="6DE04E25"/>
    <w:lvl w:ilvl="0">
      <w:numFmt w:val="bullet"/>
      <w:lvlText w:val="-"/>
      <w:lvlJc w:val="left"/>
      <w:pPr>
        <w:tabs>
          <w:tab w:val="num" w:pos="0"/>
        </w:tabs>
        <w:ind w:hanging="283"/>
      </w:pPr>
      <w:rPr>
        <w:rFonts w:ascii="Times New Roman" w:hAnsi="Times New Roman" w:cs="Times New Roman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">
    <w:nsid w:val="7349DCDB"/>
    <w:multiLevelType w:val="multilevel"/>
    <w:tmpl w:val="025267C5"/>
    <w:lvl w:ilvl="0">
      <w:start w:val="4"/>
      <w:numFmt w:val="decimal"/>
      <w:lvlText w:val="%1."/>
      <w:lvlJc w:val="left"/>
      <w:pPr>
        <w:tabs>
          <w:tab w:val="num" w:pos="720"/>
        </w:tabs>
        <w:ind w:left="30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773B155C"/>
    <w:multiLevelType w:val="multilevel"/>
    <w:tmpl w:val="40604F11"/>
    <w:lvl w:ilvl="0">
      <w:start w:val="12"/>
      <w:numFmt w:val="decimal"/>
      <w:lvlText w:val="%1."/>
      <w:lvlJc w:val="left"/>
      <w:pPr>
        <w:tabs>
          <w:tab w:val="num" w:pos="720"/>
        </w:tabs>
        <w:ind w:left="30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7"/>
  </w:num>
  <w:num w:numId="4">
    <w:abstractNumId w:val="8"/>
  </w:num>
  <w:num w:numId="5">
    <w:abstractNumId w:val="8"/>
    <w:lvlOverride w:ilvl="0">
      <w:startOverride w:val="4"/>
    </w:lvlOverride>
  </w:num>
  <w:num w:numId="6">
    <w:abstractNumId w:val="2"/>
  </w:num>
  <w:num w:numId="7">
    <w:abstractNumId w:val="2"/>
    <w:lvlOverride w:ilvl="0">
      <w:startOverride w:val="7"/>
    </w:lvlOverride>
  </w:num>
  <w:num w:numId="8">
    <w:abstractNumId w:val="6"/>
  </w:num>
  <w:num w:numId="9">
    <w:abstractNumId w:val="6"/>
    <w:lvlOverride w:ilvl="0">
      <w:startOverride w:val="10"/>
    </w:lvlOverride>
  </w:num>
  <w:num w:numId="10">
    <w:abstractNumId w:val="9"/>
  </w:num>
  <w:num w:numId="11">
    <w:abstractNumId w:val="9"/>
    <w:lvlOverride w:ilvl="0">
      <w:startOverride w:val="12"/>
    </w:lvlOverride>
  </w:num>
  <w:num w:numId="12">
    <w:abstractNumId w:val="4"/>
  </w:num>
  <w:num w:numId="13">
    <w:abstractNumId w:val="4"/>
    <w:lvlOverride w:ilvl="0">
      <w:startOverride w:val="5"/>
    </w:lvlOverride>
  </w:num>
  <w:num w:numId="14">
    <w:abstractNumId w:val="3"/>
  </w:num>
  <w:num w:numId="15">
    <w:abstractNumId w:val="3"/>
    <w:lvlOverride w:ilvl="0">
      <w:startOverride w:val="13"/>
    </w:lvlOverride>
  </w:num>
  <w:num w:numId="16">
    <w:abstractNumId w:val="5"/>
  </w:num>
  <w:num w:numId="17">
    <w:abstractNumId w:val="5"/>
    <w:lvlOverride w:ilvl="0">
      <w:startOverride w:val="6"/>
    </w:lvlOverride>
  </w:num>
  <w:num w:numId="18">
    <w:abstractNumId w:val="1"/>
  </w:num>
  <w:num w:numId="19">
    <w:abstractNumId w:val="1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7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FFC"/>
    <w:rsid w:val="00EB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160" w:line="254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keepLines/>
      <w:widowControl w:val="0"/>
      <w:spacing w:before="240" w:after="0" w:line="240" w:lineRule="auto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0F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9"/>
    <w:rPr>
      <w:rFonts w:ascii="Calibri Light" w:hAnsi="Calibri Light" w:cs="Calibri Light"/>
      <w:color w:val="2E74B5"/>
      <w:sz w:val="32"/>
      <w:szCs w:val="32"/>
      <w:lang w:val="ru-RU"/>
    </w:rPr>
  </w:style>
  <w:style w:type="character" w:styleId="Hyperlink">
    <w:name w:val="Hyperlink"/>
    <w:basedOn w:val="DefaultParagraphFont"/>
    <w:uiPriority w:val="99"/>
    <w:rPr>
      <w:rFonts w:ascii="Arial" w:hAnsi="Arial" w:cs="Arial"/>
      <w:color w:val="0563C1"/>
      <w:u w:val="single"/>
      <w:lang w:val="ru-RU"/>
    </w:rPr>
  </w:style>
  <w:style w:type="paragraph" w:styleId="BodyText">
    <w:name w:val="Body Text"/>
    <w:basedOn w:val="Normal"/>
    <w:link w:val="BodyTextChar1"/>
    <w:uiPriority w:val="99"/>
    <w:pPr>
      <w:widowControl w:val="0"/>
      <w:spacing w:after="0" w:line="240" w:lineRule="auto"/>
      <w:ind w:left="101" w:right="108"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B0FFC"/>
    <w:rPr>
      <w:rFonts w:ascii="Calibri" w:hAnsi="Calibri" w:cs="Calibri"/>
    </w:rPr>
  </w:style>
  <w:style w:type="character" w:customStyle="1" w:styleId="BodyTextChar1">
    <w:name w:val="Body Text Char1"/>
    <w:basedOn w:val="DefaultParagraphFont"/>
    <w:link w:val="BodyText"/>
    <w:uiPriority w:val="99"/>
    <w:rPr>
      <w:rFonts w:ascii="Times New Roman" w:hAnsi="Times New Roman" w:cs="Times New Roman"/>
      <w:sz w:val="28"/>
      <w:szCs w:val="28"/>
      <w:lang w:val="ru-RU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NoSpacing">
    <w:name w:val="No Spacing"/>
    <w:uiPriority w:val="99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FC"/>
    <w:rPr>
      <w:rFonts w:ascii="Times New Roman" w:hAnsi="Times New Roman" w:cs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hidi%2041@mail.ru" TargetMode="External"/><Relationship Id="rId13" Type="http://schemas.openxmlformats.org/officeDocument/2006/relationships/hyperlink" Target="https://www.whatsapp.com/download" TargetMode="External"/><Relationship Id="rId18" Type="http://schemas.openxmlformats.org/officeDocument/2006/relationships/hyperlink" Target="https://www.whatsapp.com/download" TargetMode="External"/><Relationship Id="rId26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hatsapp.com/download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whatsapp.com/download" TargetMode="External"/><Relationship Id="rId17" Type="http://schemas.openxmlformats.org/officeDocument/2006/relationships/hyperlink" Target="https://www.whatsapp.com/download" TargetMode="External"/><Relationship Id="rId25" Type="http://schemas.openxmlformats.org/officeDocument/2006/relationships/hyperlink" Target="https://www.whatsapp.com/download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whatsapp.com/download" TargetMode="External"/><Relationship Id="rId20" Type="http://schemas.openxmlformats.org/officeDocument/2006/relationships/hyperlink" Target="https://www.whatsapp.com/download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hatsapp.com/download" TargetMode="External"/><Relationship Id="rId24" Type="http://schemas.openxmlformats.org/officeDocument/2006/relationships/hyperlink" Target="https://www.whatsapp.com/download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whatsapp.com/download" TargetMode="External"/><Relationship Id="rId23" Type="http://schemas.openxmlformats.org/officeDocument/2006/relationships/hyperlink" Target="https://www.whatsapp.com/download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whatsapp.com/download" TargetMode="External"/><Relationship Id="rId19" Type="http://schemas.openxmlformats.org/officeDocument/2006/relationships/hyperlink" Target="https://www.whatsapp.com/download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whatsapp.com/download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www.whatsapp.com/download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ПользовательПользователь</dc:creator>
  <cp:keywords/>
  <dc:description/>
  <cp:lastModifiedBy/>
  <cp:revision>0</cp:revision>
</cp:coreProperties>
</file>